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F3D98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5679" w:rsidRPr="00905679" w:rsidRDefault="00905679" w:rsidP="00905679">
      <w:pPr>
        <w:jc w:val="center"/>
        <w:rPr>
          <w:szCs w:val="28"/>
        </w:rPr>
      </w:pPr>
      <w:r w:rsidRPr="00905679">
        <w:rPr>
          <w:szCs w:val="28"/>
        </w:rPr>
        <w:t xml:space="preserve">О внесении изменений в постановление администрации муниципального района Пестравский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</w:r>
      <w:proofErr w:type="spellStart"/>
      <w:r w:rsidRPr="00905679">
        <w:rPr>
          <w:szCs w:val="28"/>
        </w:rPr>
        <w:t>коррупционно</w:t>
      </w:r>
      <w:proofErr w:type="spellEnd"/>
      <w:r w:rsidRPr="00905679">
        <w:rPr>
          <w:szCs w:val="28"/>
        </w:rPr>
        <w:t xml:space="preserve">-опасных функций в администрации муниципального района Пестравский» </w:t>
      </w:r>
    </w:p>
    <w:p w:rsidR="00905679" w:rsidRDefault="00905679" w:rsidP="00905679">
      <w:pPr>
        <w:jc w:val="center"/>
        <w:rPr>
          <w:sz w:val="24"/>
        </w:rPr>
      </w:pPr>
    </w:p>
    <w:p w:rsidR="00905679" w:rsidRDefault="00905679" w:rsidP="00905679">
      <w:pPr>
        <w:ind w:firstLine="567"/>
        <w:jc w:val="both"/>
        <w:rPr>
          <w:szCs w:val="28"/>
        </w:rPr>
      </w:pPr>
      <w:r>
        <w:t xml:space="preserve">В целях актуализации </w:t>
      </w:r>
      <w:r w:rsidRPr="00905679">
        <w:rPr>
          <w:szCs w:val="28"/>
        </w:rPr>
        <w:t>перечня должностей, не отнесенных к муниципальной службе, замещение которых связано с коррупционными рисками</w:t>
      </w:r>
      <w:r>
        <w:rPr>
          <w:szCs w:val="28"/>
        </w:rPr>
        <w:t>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3C5131" w:rsidRPr="003C5131" w:rsidRDefault="00905679" w:rsidP="00905679">
      <w:pPr>
        <w:numPr>
          <w:ilvl w:val="0"/>
          <w:numId w:val="2"/>
        </w:numPr>
        <w:ind w:left="0" w:firstLine="360"/>
        <w:jc w:val="both"/>
      </w:pPr>
      <w:r w:rsidRPr="00905679">
        <w:rPr>
          <w:szCs w:val="28"/>
        </w:rPr>
        <w:t>Внести в приложение №1 постановлени</w:t>
      </w:r>
      <w:r w:rsidR="00835EA1">
        <w:rPr>
          <w:szCs w:val="28"/>
        </w:rPr>
        <w:t>я</w:t>
      </w:r>
      <w:r w:rsidRPr="00905679">
        <w:rPr>
          <w:szCs w:val="28"/>
        </w:rPr>
        <w:t xml:space="preserve"> администрации муниципального района Пестравский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</w:r>
      <w:proofErr w:type="spellStart"/>
      <w:r w:rsidRPr="00905679">
        <w:rPr>
          <w:szCs w:val="28"/>
        </w:rPr>
        <w:t>коррупционно</w:t>
      </w:r>
      <w:proofErr w:type="spellEnd"/>
      <w:r w:rsidRPr="00905679">
        <w:rPr>
          <w:szCs w:val="28"/>
        </w:rPr>
        <w:t xml:space="preserve">-опасных функций в администрации муниципального района Пестравский» </w:t>
      </w:r>
      <w:r w:rsidR="003C5131">
        <w:rPr>
          <w:szCs w:val="28"/>
        </w:rPr>
        <w:t>следующие изменения:</w:t>
      </w:r>
    </w:p>
    <w:p w:rsidR="003C5131" w:rsidRDefault="003C5131" w:rsidP="003C5131">
      <w:pPr>
        <w:pStyle w:val="a3"/>
        <w:numPr>
          <w:ilvl w:val="1"/>
          <w:numId w:val="2"/>
        </w:numPr>
        <w:jc w:val="both"/>
      </w:pPr>
      <w:r>
        <w:t>пункт 1 изложить в следующей редакции:</w:t>
      </w:r>
    </w:p>
    <w:p w:rsidR="003C5131" w:rsidRPr="003C5131" w:rsidRDefault="003C5131" w:rsidP="003C5131">
      <w:pPr>
        <w:ind w:left="360"/>
        <w:jc w:val="both"/>
      </w:pPr>
      <w:r>
        <w:t xml:space="preserve">     «1. Юрисконсульт администрации муниципального района Пестравский»;</w:t>
      </w:r>
    </w:p>
    <w:p w:rsidR="00905679" w:rsidRDefault="00905679" w:rsidP="003C5131">
      <w:pPr>
        <w:pStyle w:val="a3"/>
        <w:numPr>
          <w:ilvl w:val="1"/>
          <w:numId w:val="2"/>
        </w:numPr>
        <w:jc w:val="both"/>
      </w:pPr>
      <w:r w:rsidRPr="003C5131">
        <w:rPr>
          <w:szCs w:val="28"/>
        </w:rPr>
        <w:t>дополни</w:t>
      </w:r>
      <w:r w:rsidR="003C5131">
        <w:rPr>
          <w:szCs w:val="28"/>
        </w:rPr>
        <w:t>ть</w:t>
      </w:r>
      <w:r w:rsidRPr="003C5131">
        <w:rPr>
          <w:szCs w:val="28"/>
        </w:rPr>
        <w:t xml:space="preserve"> пункт</w:t>
      </w:r>
      <w:r w:rsidR="006B5ECC">
        <w:rPr>
          <w:szCs w:val="28"/>
        </w:rPr>
        <w:t>ами</w:t>
      </w:r>
      <w:r w:rsidRPr="003C5131">
        <w:rPr>
          <w:szCs w:val="28"/>
        </w:rPr>
        <w:t xml:space="preserve"> </w:t>
      </w:r>
      <w:r w:rsidR="003C5131" w:rsidRPr="003C5131">
        <w:rPr>
          <w:szCs w:val="28"/>
        </w:rPr>
        <w:t>7</w:t>
      </w:r>
      <w:r w:rsidR="003C5131">
        <w:rPr>
          <w:szCs w:val="28"/>
        </w:rPr>
        <w:t xml:space="preserve"> и 8</w:t>
      </w:r>
      <w:r>
        <w:t xml:space="preserve"> следующего содержания:</w:t>
      </w:r>
    </w:p>
    <w:p w:rsidR="003C5131" w:rsidRDefault="003C5131" w:rsidP="00905679">
      <w:pPr>
        <w:ind w:firstLine="720"/>
        <w:jc w:val="both"/>
      </w:pPr>
      <w:r>
        <w:t>«7</w:t>
      </w:r>
      <w:r w:rsidR="00905679">
        <w:t xml:space="preserve">. Главный </w:t>
      </w:r>
      <w:r>
        <w:t>специалист</w:t>
      </w:r>
      <w:r w:rsidR="00905679">
        <w:t xml:space="preserve"> администрации муниципального района Пестравский</w:t>
      </w:r>
      <w:r>
        <w:t xml:space="preserve"> по правовым вопросам;</w:t>
      </w:r>
    </w:p>
    <w:p w:rsidR="00905679" w:rsidRDefault="003C5131" w:rsidP="00905679">
      <w:pPr>
        <w:ind w:firstLine="720"/>
        <w:jc w:val="both"/>
      </w:pPr>
      <w:r>
        <w:t>8. начальник отдела информатизации администрации муниципального района Пестравский</w:t>
      </w:r>
      <w:r w:rsidR="00905679">
        <w:t>.»</w:t>
      </w:r>
    </w:p>
    <w:p w:rsidR="00905679" w:rsidRPr="00B01298" w:rsidRDefault="00905679" w:rsidP="00905679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Cs w:val="28"/>
        </w:rPr>
      </w:pPr>
      <w:r w:rsidRPr="00B01298">
        <w:rPr>
          <w:szCs w:val="28"/>
        </w:rPr>
        <w:t xml:space="preserve">Опубликовать данное постановление в районной газете </w:t>
      </w:r>
      <w:r w:rsidR="00835EA1">
        <w:rPr>
          <w:szCs w:val="28"/>
        </w:rPr>
        <w:t>«</w:t>
      </w:r>
      <w:r w:rsidRPr="00B01298">
        <w:rPr>
          <w:szCs w:val="28"/>
        </w:rPr>
        <w:t>Степь</w:t>
      </w:r>
      <w:r w:rsidR="00835EA1">
        <w:rPr>
          <w:szCs w:val="28"/>
        </w:rPr>
        <w:t>»</w:t>
      </w:r>
      <w:r w:rsidRPr="00B01298">
        <w:rPr>
          <w:szCs w:val="28"/>
        </w:rPr>
        <w:t xml:space="preserve"> и разместить на официальном Интернет-сайте муниципального района Пестравский Самарской области.</w:t>
      </w:r>
    </w:p>
    <w:p w:rsidR="00905679" w:rsidRPr="00B01298" w:rsidRDefault="00905679" w:rsidP="00905679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gramStart"/>
      <w:r w:rsidRPr="00B01298">
        <w:rPr>
          <w:szCs w:val="28"/>
        </w:rPr>
        <w:t>Контроль за</w:t>
      </w:r>
      <w:proofErr w:type="gramEnd"/>
      <w:r w:rsidRPr="00B01298">
        <w:rPr>
          <w:szCs w:val="28"/>
        </w:rPr>
        <w:t xml:space="preserve"> исполнением данного постановления возложить на руководителя аппарата администрации мун</w:t>
      </w:r>
      <w:r w:rsidR="003C5131">
        <w:rPr>
          <w:szCs w:val="28"/>
        </w:rPr>
        <w:t xml:space="preserve">иципального района Пестравский </w:t>
      </w:r>
      <w:proofErr w:type="spellStart"/>
      <w:r>
        <w:rPr>
          <w:szCs w:val="28"/>
        </w:rPr>
        <w:t>О.В.Сапрыкин</w:t>
      </w:r>
      <w:r w:rsidR="003C5131">
        <w:rPr>
          <w:szCs w:val="28"/>
        </w:rPr>
        <w:t>а</w:t>
      </w:r>
      <w:proofErr w:type="spellEnd"/>
      <w:r w:rsidRPr="00B01298">
        <w:rPr>
          <w:szCs w:val="28"/>
        </w:rPr>
        <w:t>.</w:t>
      </w:r>
    </w:p>
    <w:p w:rsidR="00905679" w:rsidRDefault="00905679" w:rsidP="00905679">
      <w:pPr>
        <w:jc w:val="both"/>
      </w:pPr>
      <w:r>
        <w:t xml:space="preserve">Глава муниципального района </w:t>
      </w:r>
    </w:p>
    <w:p w:rsidR="00905679" w:rsidRDefault="00905679" w:rsidP="00905679">
      <w:pPr>
        <w:jc w:val="both"/>
      </w:pPr>
      <w:r>
        <w:t xml:space="preserve">Пестравский                                                                                  </w:t>
      </w:r>
      <w:proofErr w:type="spellStart"/>
      <w:r>
        <w:t>А.П.Любаев</w:t>
      </w:r>
      <w:proofErr w:type="spellEnd"/>
    </w:p>
    <w:p w:rsidR="00905679" w:rsidRDefault="00905679" w:rsidP="00905679">
      <w:pPr>
        <w:rPr>
          <w:sz w:val="16"/>
          <w:szCs w:val="16"/>
        </w:rPr>
      </w:pPr>
      <w:r w:rsidRPr="00905679">
        <w:rPr>
          <w:sz w:val="16"/>
          <w:szCs w:val="16"/>
        </w:rPr>
        <w:t>Сапрыкин 2-19-33</w:t>
      </w:r>
    </w:p>
    <w:p w:rsidR="00905679" w:rsidRPr="00AC4C1B" w:rsidRDefault="00905679" w:rsidP="00905679">
      <w:pPr>
        <w:jc w:val="center"/>
        <w:rPr>
          <w:szCs w:val="28"/>
        </w:rPr>
      </w:pPr>
      <w:r w:rsidRPr="00AC4C1B">
        <w:rPr>
          <w:szCs w:val="28"/>
        </w:rPr>
        <w:lastRenderedPageBreak/>
        <w:t>ЛИСТ СОГЛАСОВАНИЯ</w:t>
      </w:r>
    </w:p>
    <w:tbl>
      <w:tblPr>
        <w:tblpPr w:leftFromText="180" w:rightFromText="180" w:vertAnchor="page" w:horzAnchor="margin" w:tblpY="4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905679" w:rsidRPr="00AC4C1B" w:rsidTr="009F3D98">
        <w:tc>
          <w:tcPr>
            <w:tcW w:w="2974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Ф.И.О.</w:t>
            </w:r>
          </w:p>
        </w:tc>
      </w:tr>
      <w:tr w:rsidR="009F3D98" w:rsidRPr="00AC4C1B" w:rsidTr="009F3D98">
        <w:tc>
          <w:tcPr>
            <w:tcW w:w="2974" w:type="dxa"/>
            <w:shd w:val="clear" w:color="auto" w:fill="auto"/>
          </w:tcPr>
          <w:p w:rsidR="009F3D98" w:rsidRPr="00AC4C1B" w:rsidRDefault="009F3D98" w:rsidP="009F3D98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2117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В.А.Семдянов</w:t>
            </w:r>
            <w:proofErr w:type="spellEnd"/>
          </w:p>
        </w:tc>
      </w:tr>
      <w:tr w:rsidR="00905679" w:rsidRPr="00AC4C1B" w:rsidTr="009F3D98">
        <w:tc>
          <w:tcPr>
            <w:tcW w:w="2974" w:type="dxa"/>
            <w:shd w:val="clear" w:color="auto" w:fill="auto"/>
          </w:tcPr>
          <w:p w:rsidR="00905679" w:rsidRPr="00AC4C1B" w:rsidRDefault="00905679" w:rsidP="009F3D98">
            <w:pPr>
              <w:rPr>
                <w:szCs w:val="28"/>
              </w:rPr>
            </w:pPr>
            <w:r w:rsidRPr="00AC4C1B">
              <w:rPr>
                <w:szCs w:val="28"/>
              </w:rPr>
              <w:t>Руководитель аппарата администрации муниципального района Пестравский</w:t>
            </w:r>
          </w:p>
        </w:tc>
        <w:tc>
          <w:tcPr>
            <w:tcW w:w="2117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proofErr w:type="spellStart"/>
            <w:r w:rsidRPr="00AC4C1B">
              <w:rPr>
                <w:szCs w:val="28"/>
              </w:rPr>
              <w:t>О.В.Сапрыкин</w:t>
            </w:r>
            <w:proofErr w:type="spellEnd"/>
          </w:p>
        </w:tc>
      </w:tr>
    </w:tbl>
    <w:p w:rsidR="00905679" w:rsidRDefault="00905679" w:rsidP="00905679">
      <w:pPr>
        <w:ind w:firstLine="709"/>
        <w:jc w:val="center"/>
      </w:pPr>
      <w:r>
        <w:rPr>
          <w:szCs w:val="28"/>
        </w:rPr>
        <w:t xml:space="preserve"> к </w:t>
      </w:r>
      <w:r w:rsidR="009F3D98">
        <w:rPr>
          <w:szCs w:val="28"/>
        </w:rPr>
        <w:t>постановл</w:t>
      </w:r>
      <w:r w:rsidRPr="00AC4C1B">
        <w:rPr>
          <w:szCs w:val="28"/>
        </w:rPr>
        <w:t xml:space="preserve">ению администрации муниципального района Пестравский </w:t>
      </w:r>
      <w:r>
        <w:rPr>
          <w:bCs/>
          <w:szCs w:val="28"/>
        </w:rPr>
        <w:t>«</w:t>
      </w:r>
      <w:r w:rsidR="009F3D98" w:rsidRPr="00905679">
        <w:rPr>
          <w:szCs w:val="28"/>
        </w:rPr>
        <w:t xml:space="preserve">О внесении изменений в постановление администрации муниципального района Пестравский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</w:r>
      <w:proofErr w:type="spellStart"/>
      <w:r w:rsidR="009F3D98" w:rsidRPr="00905679">
        <w:rPr>
          <w:szCs w:val="28"/>
        </w:rPr>
        <w:t>коррупционно</w:t>
      </w:r>
      <w:proofErr w:type="spellEnd"/>
      <w:r w:rsidR="009F3D98" w:rsidRPr="00905679">
        <w:rPr>
          <w:szCs w:val="28"/>
        </w:rPr>
        <w:t>-опасных функций в администрации муниципального района Пестравский»</w:t>
      </w:r>
    </w:p>
    <w:sectPr w:rsidR="00905679" w:rsidSect="006B5ECC"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6B8"/>
    <w:multiLevelType w:val="multilevel"/>
    <w:tmpl w:val="E5B2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DB1863"/>
    <w:multiLevelType w:val="multilevel"/>
    <w:tmpl w:val="5C4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9"/>
    <w:rsid w:val="003C5131"/>
    <w:rsid w:val="003F0B4D"/>
    <w:rsid w:val="00496FD9"/>
    <w:rsid w:val="00555370"/>
    <w:rsid w:val="00605103"/>
    <w:rsid w:val="0061569A"/>
    <w:rsid w:val="006213E2"/>
    <w:rsid w:val="00624760"/>
    <w:rsid w:val="006B5ECC"/>
    <w:rsid w:val="00835EA1"/>
    <w:rsid w:val="008B76B8"/>
    <w:rsid w:val="008C6CC5"/>
    <w:rsid w:val="00905679"/>
    <w:rsid w:val="009066F5"/>
    <w:rsid w:val="009E1F06"/>
    <w:rsid w:val="009F3D98"/>
    <w:rsid w:val="00BC287B"/>
    <w:rsid w:val="00C13B52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9056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3">
    <w:name w:val="List Paragraph"/>
    <w:basedOn w:val="a"/>
    <w:uiPriority w:val="34"/>
    <w:qFormat/>
    <w:rsid w:val="003C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9056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3">
    <w:name w:val="List Paragraph"/>
    <w:basedOn w:val="a"/>
    <w:uiPriority w:val="34"/>
    <w:qFormat/>
    <w:rsid w:val="003C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Пугачева </cp:lastModifiedBy>
  <cp:revision>2</cp:revision>
  <cp:lastPrinted>2017-06-14T13:59:00Z</cp:lastPrinted>
  <dcterms:created xsi:type="dcterms:W3CDTF">2017-06-15T04:12:00Z</dcterms:created>
  <dcterms:modified xsi:type="dcterms:W3CDTF">2017-06-15T04:12:00Z</dcterms:modified>
</cp:coreProperties>
</file>